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73F037FF" w14:textId="77777777" w:rsidTr="003039B7">
        <w:trPr>
          <w:trHeight w:hRule="exact" w:val="1560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28124B45" w14:textId="77777777" w:rsidR="007A0F44" w:rsidRDefault="00AB4AD9" w:rsidP="00AB4AD9">
            <w:pPr>
              <w:pStyle w:val="Titl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Joe</w:t>
            </w:r>
          </w:p>
          <w:p w14:paraId="21482C72" w14:textId="707875E3" w:rsidR="00AB4AD9" w:rsidRPr="00AB4AD9" w:rsidRDefault="00AB4AD9" w:rsidP="00AB4AD9">
            <w:pPr>
              <w:pStyle w:val="Titl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Bloggs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68DDE089" w14:textId="77777777" w:rsidR="007A0F44" w:rsidRDefault="002D34A9" w:rsidP="00174A87">
            <w:pPr>
              <w:pStyle w:val="ContactInfo"/>
            </w:pPr>
            <w:r>
              <w:t xml:space="preserve">Gloucester </w:t>
            </w:r>
            <w:r w:rsidR="007A0F44" w:rsidRPr="009D0878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DDF3A58" wp14:editId="57CE3CDA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8E3788B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22FBE0C8" w14:textId="79A135F3" w:rsidR="007A0F44" w:rsidRDefault="00AB4AD9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E2217F6CE0B94287854ADDEC67F9339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proofErr w:type="spellStart"/>
                <w:r>
                  <w:t>xxxxxxxxxxxxxx</w:t>
                </w:r>
                <w:proofErr w:type="spellEnd"/>
              </w:sdtContent>
            </w:sdt>
            <w:r w:rsidR="007A0F44">
              <w:t xml:space="preserve"> </w:t>
            </w:r>
            <w:r w:rsidR="007A0F44" w:rsidRPr="009D0878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E014CD7" wp14:editId="32ED9F2F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D2E0EE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3EB198C" w14:textId="546D9E8F" w:rsidR="007A0F44" w:rsidRDefault="00AB4AD9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C65C517FD56B477B85E26FA0CCE4718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xxxxxxxxxxx</w:t>
                </w:r>
                <w:r w:rsidR="00770C6C">
                  <w:t>@outlook</w:t>
                </w:r>
                <w:r w:rsidR="00282EAB">
                  <w:t>.</w:t>
                </w:r>
                <w:r w:rsidR="002D34A9">
                  <w:t>com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100A810" wp14:editId="713C4D6B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22F4995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5D3FCEDF" w14:textId="77777777" w:rsidR="007A0F44" w:rsidRPr="00565B06" w:rsidRDefault="007A0F44" w:rsidP="00076C1F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0B7ED09C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61A11C8F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172F962" wp14:editId="22D5F3A7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FE60C69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7CD17B94" w14:textId="77777777" w:rsidR="000E24AC" w:rsidRPr="00DA6BE9" w:rsidRDefault="002D34A9" w:rsidP="007850D1">
            <w:pPr>
              <w:pStyle w:val="Heading1"/>
              <w:outlineLvl w:val="0"/>
              <w:rPr>
                <w:b/>
              </w:rPr>
            </w:pPr>
            <w:r w:rsidRPr="00DA6BE9">
              <w:rPr>
                <w:b/>
              </w:rPr>
              <w:t>Profile</w:t>
            </w:r>
          </w:p>
        </w:tc>
      </w:tr>
    </w:tbl>
    <w:p w14:paraId="1B159D42" w14:textId="099FAAF9" w:rsidR="002D34A9" w:rsidRDefault="002D34A9" w:rsidP="002D34A9">
      <w:pPr>
        <w:pStyle w:val="Text"/>
        <w:jc w:val="both"/>
        <w:rPr>
          <w:color w:val="4C4C4C" w:themeColor="text2" w:themeTint="BF"/>
          <w:sz w:val="22"/>
          <w:szCs w:val="22"/>
        </w:rPr>
      </w:pPr>
      <w:r w:rsidRPr="002D34A9">
        <w:rPr>
          <w:color w:val="4C4C4C" w:themeColor="text2" w:themeTint="BF"/>
          <w:sz w:val="22"/>
          <w:szCs w:val="22"/>
        </w:rPr>
        <w:t xml:space="preserve">Hard working, </w:t>
      </w:r>
      <w:r w:rsidR="00DA6BE9">
        <w:rPr>
          <w:color w:val="4C4C4C" w:themeColor="text2" w:themeTint="BF"/>
          <w:sz w:val="22"/>
          <w:szCs w:val="22"/>
        </w:rPr>
        <w:t>c</w:t>
      </w:r>
      <w:r w:rsidR="00B90080">
        <w:rPr>
          <w:color w:val="4C4C4C" w:themeColor="text2" w:themeTint="BF"/>
          <w:sz w:val="22"/>
          <w:szCs w:val="22"/>
        </w:rPr>
        <w:t xml:space="preserve">aring, </w:t>
      </w:r>
      <w:r w:rsidRPr="002D34A9">
        <w:rPr>
          <w:color w:val="4C4C4C" w:themeColor="text2" w:themeTint="BF"/>
          <w:sz w:val="22"/>
          <w:szCs w:val="22"/>
        </w:rPr>
        <w:t>self-motivated, enthusiastic person who enjoys a challenge.  I am a team player and I’m happy to lead when needed. I work well with others but</w:t>
      </w:r>
      <w:r w:rsidR="00DA6BE9">
        <w:rPr>
          <w:color w:val="4C4C4C" w:themeColor="text2" w:themeTint="BF"/>
          <w:sz w:val="22"/>
          <w:szCs w:val="22"/>
        </w:rPr>
        <w:t>,</w:t>
      </w:r>
      <w:r w:rsidRPr="002D34A9">
        <w:rPr>
          <w:color w:val="4C4C4C" w:themeColor="text2" w:themeTint="BF"/>
          <w:sz w:val="22"/>
          <w:szCs w:val="22"/>
        </w:rPr>
        <w:t xml:space="preserve"> equally</w:t>
      </w:r>
      <w:r w:rsidR="00DA6BE9">
        <w:rPr>
          <w:color w:val="4C4C4C" w:themeColor="text2" w:themeTint="BF"/>
          <w:sz w:val="22"/>
          <w:szCs w:val="22"/>
        </w:rPr>
        <w:t>,</w:t>
      </w:r>
      <w:r w:rsidRPr="002D34A9">
        <w:rPr>
          <w:color w:val="4C4C4C" w:themeColor="text2" w:themeTint="BF"/>
          <w:sz w:val="22"/>
          <w:szCs w:val="22"/>
        </w:rPr>
        <w:t xml:space="preserve"> l work well individually.  Confident and articulate with excellent communication skills.  Quick thinking and able to work well under pressure</w:t>
      </w:r>
      <w:r w:rsidR="00DA6BE9">
        <w:rPr>
          <w:color w:val="4C4C4C" w:themeColor="text2" w:themeTint="BF"/>
          <w:sz w:val="22"/>
          <w:szCs w:val="22"/>
        </w:rPr>
        <w:t>,</w:t>
      </w:r>
      <w:r w:rsidRPr="002D34A9">
        <w:rPr>
          <w:color w:val="4C4C4C" w:themeColor="text2" w:themeTint="BF"/>
          <w:sz w:val="22"/>
          <w:szCs w:val="22"/>
        </w:rPr>
        <w:t xml:space="preserve"> adapting to successfully complete tasks. I enjoy a challenge and use my initiative to succ</w:t>
      </w:r>
      <w:r w:rsidR="00DA6BE9">
        <w:rPr>
          <w:color w:val="4C4C4C" w:themeColor="text2" w:themeTint="BF"/>
          <w:sz w:val="22"/>
          <w:szCs w:val="22"/>
        </w:rPr>
        <w:t>essfully problem solve. I</w:t>
      </w:r>
      <w:r w:rsidRPr="002D34A9">
        <w:rPr>
          <w:color w:val="4C4C4C" w:themeColor="text2" w:themeTint="BF"/>
          <w:sz w:val="22"/>
          <w:szCs w:val="22"/>
        </w:rPr>
        <w:t xml:space="preserve"> thrive working in a busy fast paced environment.</w:t>
      </w:r>
    </w:p>
    <w:p w14:paraId="4D6ED6F1" w14:textId="77777777" w:rsidR="00DA6BE9" w:rsidRPr="00DA6BE9" w:rsidRDefault="00DA6BE9" w:rsidP="00DA6BE9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29BC4DB1" w14:textId="77777777" w:rsidTr="002D34A9">
        <w:tc>
          <w:tcPr>
            <w:tcW w:w="725" w:type="dxa"/>
            <w:tcMar>
              <w:right w:w="216" w:type="dxa"/>
            </w:tcMar>
            <w:vAlign w:val="bottom"/>
          </w:tcPr>
          <w:p w14:paraId="273EA360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4F11959" wp14:editId="30663058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AA6AA36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90E6EC5" w14:textId="77777777" w:rsidR="00A77B4D" w:rsidRPr="00565B06" w:rsidRDefault="00AB4AD9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DC1A132684D8459787C00764B5B3E4B3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37FD35C6" w14:textId="33C2FD54" w:rsidR="007C0E0E" w:rsidRPr="00642E91" w:rsidRDefault="002D34A9" w:rsidP="00B47E1E">
      <w:pPr>
        <w:pStyle w:val="Heading2"/>
        <w:rPr>
          <w:color w:val="auto"/>
        </w:rPr>
      </w:pPr>
      <w:r w:rsidRPr="00642E91">
        <w:rPr>
          <w:rStyle w:val="Emphasis"/>
          <w:iCs w:val="0"/>
          <w:color w:val="auto"/>
        </w:rPr>
        <w:t>Chosen Hill School</w:t>
      </w:r>
      <w:r w:rsidRPr="00642E91">
        <w:rPr>
          <w:rStyle w:val="Emphasis"/>
          <w:color w:val="auto"/>
        </w:rPr>
        <w:t xml:space="preserve">, Brookfield Rd, </w:t>
      </w:r>
      <w:proofErr w:type="spellStart"/>
      <w:r w:rsidRPr="00642E91">
        <w:rPr>
          <w:rStyle w:val="Emphasis"/>
          <w:color w:val="auto"/>
        </w:rPr>
        <w:t>Churchdown</w:t>
      </w:r>
      <w:proofErr w:type="spellEnd"/>
      <w:r w:rsidRPr="00642E91">
        <w:rPr>
          <w:rStyle w:val="Emphasis"/>
          <w:color w:val="auto"/>
        </w:rPr>
        <w:t>, Gloucester</w:t>
      </w:r>
    </w:p>
    <w:p w14:paraId="0804C8CC" w14:textId="77777777" w:rsidR="007C0E0E" w:rsidRDefault="00AB4AD9" w:rsidP="004F199F">
      <w:pPr>
        <w:pStyle w:val="Heading3"/>
      </w:pPr>
      <w:sdt>
        <w:sdtPr>
          <w:alias w:val="Enter dates from for school 1: "/>
          <w:tag w:val="Enter dates from for school 1: "/>
          <w:id w:val="-1066028553"/>
          <w:placeholder>
            <w:docPart w:val="CCF8FB43AF944F578D5985ECC032F093"/>
          </w:placeholder>
          <w:temporary/>
          <w:showingPlcHdr/>
          <w15:appearance w15:val="hidden"/>
        </w:sdtPr>
        <w:sdtEndPr/>
        <w:sdtContent>
          <w:r w:rsidR="007C0E0E" w:rsidRPr="00565B06">
            <w:t>Date</w:t>
          </w:r>
          <w:r w:rsidR="00581515" w:rsidRPr="00565B06">
            <w:t>s</w:t>
          </w:r>
          <w:r w:rsidR="007C0E0E" w:rsidRPr="00565B06">
            <w:t xml:space="preserve"> From</w:t>
          </w:r>
        </w:sdtContent>
      </w:sdt>
      <w:r w:rsidR="007C0E0E" w:rsidRPr="00565B06">
        <w:t xml:space="preserve"> </w:t>
      </w:r>
      <w:r w:rsidR="002D34A9">
        <w:t xml:space="preserve">2015 </w:t>
      </w:r>
      <w:sdt>
        <w:sdtPr>
          <w:alias w:val="Enter dates to for school 1: "/>
          <w:tag w:val="Enter dates to for school 1: "/>
          <w:id w:val="356771808"/>
          <w:placeholder>
            <w:docPart w:val="494ABC8E45654DD3AB747011D07B5E45"/>
          </w:placeholder>
          <w:temporary/>
          <w:showingPlcHdr/>
          <w15:appearance w15:val="hidden"/>
        </w:sdtPr>
        <w:sdtEndPr/>
        <w:sdtContent>
          <w:r w:rsidR="007C0E0E" w:rsidRPr="00565B06">
            <w:t>To</w:t>
          </w:r>
        </w:sdtContent>
      </w:sdt>
      <w:r w:rsidR="002D34A9">
        <w:t xml:space="preserve"> Present</w:t>
      </w:r>
    </w:p>
    <w:p w14:paraId="3A97E1BF" w14:textId="77777777" w:rsidR="00076C1F" w:rsidRDefault="00076C1F" w:rsidP="004F199F">
      <w:pPr>
        <w:pStyle w:val="Heading3"/>
      </w:pPr>
    </w:p>
    <w:p w14:paraId="2F394F1E" w14:textId="4CAAE35C" w:rsidR="00487FB6" w:rsidRDefault="00487FB6" w:rsidP="003039B7">
      <w:pPr>
        <w:pStyle w:val="Heading3"/>
      </w:pPr>
      <w:r>
        <w:t>Currently Studying (Completion June 2022):</w:t>
      </w:r>
    </w:p>
    <w:p w14:paraId="6A145A23" w14:textId="1293379E" w:rsidR="00AB4AD9" w:rsidRDefault="00AB4AD9" w:rsidP="00AB4AD9">
      <w:pPr>
        <w:pStyle w:val="Heading3"/>
        <w:numPr>
          <w:ilvl w:val="0"/>
          <w:numId w:val="26"/>
        </w:numPr>
      </w:pPr>
      <w:r>
        <w:t xml:space="preserve">BTEC </w:t>
      </w:r>
      <w:r w:rsidRPr="00AB4AD9">
        <w:rPr>
          <w:caps w:val="0"/>
        </w:rPr>
        <w:t>L3 Certificate</w:t>
      </w:r>
      <w:r>
        <w:t xml:space="preserve"> </w:t>
      </w:r>
      <w:r w:rsidRPr="00AB4AD9">
        <w:rPr>
          <w:caps w:val="0"/>
        </w:rPr>
        <w:t>in Health and Social Care</w:t>
      </w:r>
    </w:p>
    <w:p w14:paraId="34C95A74" w14:textId="77777777" w:rsidR="00AB4AD9" w:rsidRDefault="00AB4AD9" w:rsidP="00AB4AD9">
      <w:pPr>
        <w:pStyle w:val="Heading3"/>
        <w:numPr>
          <w:ilvl w:val="0"/>
          <w:numId w:val="26"/>
        </w:numPr>
      </w:pPr>
    </w:p>
    <w:p w14:paraId="2EDE92CC" w14:textId="77777777" w:rsidR="00AB4AD9" w:rsidRDefault="00AB4AD9" w:rsidP="003039B7">
      <w:pPr>
        <w:pStyle w:val="Heading3"/>
      </w:pPr>
    </w:p>
    <w:p w14:paraId="6FBC3998" w14:textId="694FA0F4" w:rsidR="002D34A9" w:rsidRPr="00A54FDD" w:rsidRDefault="00AB4AD9" w:rsidP="003039B7">
      <w:pPr>
        <w:pStyle w:val="Heading3"/>
      </w:pPr>
      <w:r>
        <w:t>GCSEs</w:t>
      </w:r>
      <w:r w:rsidR="00487FB6">
        <w:t xml:space="preserve"> July 2020</w:t>
      </w:r>
      <w:r w:rsidR="00076C1F">
        <w:t>:</w:t>
      </w:r>
    </w:p>
    <w:p w14:paraId="22FA7AED" w14:textId="2DA833D4" w:rsidR="002D34A9" w:rsidRPr="00EF53A7" w:rsidRDefault="002D34A9" w:rsidP="00EF53A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EF53A7">
        <w:rPr>
          <w:color w:val="auto"/>
        </w:rPr>
        <w:t xml:space="preserve">English Literature - </w:t>
      </w:r>
    </w:p>
    <w:p w14:paraId="7E4A8F90" w14:textId="2ABF7490" w:rsidR="002D34A9" w:rsidRPr="00EF53A7" w:rsidRDefault="002D34A9" w:rsidP="00EF53A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EF53A7">
        <w:rPr>
          <w:color w:val="auto"/>
        </w:rPr>
        <w:t xml:space="preserve">English Language– </w:t>
      </w:r>
    </w:p>
    <w:p w14:paraId="0D7293BB" w14:textId="06F8BE31" w:rsidR="002D34A9" w:rsidRPr="00EF53A7" w:rsidRDefault="002D34A9" w:rsidP="00EF53A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EF53A7">
        <w:rPr>
          <w:color w:val="auto"/>
        </w:rPr>
        <w:t>Math</w:t>
      </w:r>
      <w:r w:rsidR="00AB4AD9">
        <w:rPr>
          <w:color w:val="auto"/>
        </w:rPr>
        <w:t>ematics</w:t>
      </w:r>
      <w:r w:rsidRPr="00EF53A7">
        <w:rPr>
          <w:color w:val="auto"/>
        </w:rPr>
        <w:t xml:space="preserve"> – </w:t>
      </w:r>
    </w:p>
    <w:p w14:paraId="6B38E628" w14:textId="09D7CCE2" w:rsidR="002D34A9" w:rsidRPr="00AB4AD9" w:rsidRDefault="009962E0" w:rsidP="00AB4AD9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EF53A7">
        <w:rPr>
          <w:color w:val="auto"/>
        </w:rPr>
        <w:t xml:space="preserve">Combined </w:t>
      </w:r>
      <w:r w:rsidR="002D34A9" w:rsidRPr="00EF53A7">
        <w:rPr>
          <w:color w:val="auto"/>
        </w:rPr>
        <w:t xml:space="preserve">Science </w:t>
      </w:r>
      <w:r w:rsidRPr="00EF53A7">
        <w:rPr>
          <w:color w:val="auto"/>
        </w:rPr>
        <w:t>–</w:t>
      </w:r>
      <w:r w:rsidR="002D34A9" w:rsidRPr="00EF53A7">
        <w:rPr>
          <w:color w:val="auto"/>
        </w:rPr>
        <w:t xml:space="preserve"> </w:t>
      </w:r>
    </w:p>
    <w:p w14:paraId="00E28EC3" w14:textId="477A55DD" w:rsidR="002D34A9" w:rsidRPr="00EF53A7" w:rsidRDefault="002D34A9" w:rsidP="00EF53A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EF53A7">
        <w:rPr>
          <w:color w:val="auto"/>
        </w:rPr>
        <w:t xml:space="preserve">Health &amp; Social BTEC </w:t>
      </w:r>
      <w:r w:rsidR="00076C1F" w:rsidRPr="00EF53A7">
        <w:rPr>
          <w:color w:val="auto"/>
        </w:rPr>
        <w:t>–</w:t>
      </w:r>
      <w:r w:rsidRPr="00EF53A7">
        <w:rPr>
          <w:color w:val="auto"/>
        </w:rPr>
        <w:t xml:space="preserve"> </w:t>
      </w:r>
      <w:r w:rsidR="00076C1F" w:rsidRPr="00EF53A7">
        <w:rPr>
          <w:color w:val="auto"/>
        </w:rPr>
        <w:t>Distinction L2</w:t>
      </w:r>
      <w:r w:rsidR="00D674E2" w:rsidRPr="00EF53A7">
        <w:rPr>
          <w:color w:val="auto"/>
        </w:rPr>
        <w:t>*</w:t>
      </w:r>
    </w:p>
    <w:p w14:paraId="1F64BFE1" w14:textId="2B54A521" w:rsidR="005D7FFA" w:rsidRPr="00AB4AD9" w:rsidRDefault="005D7FFA" w:rsidP="00AB4AD9">
      <w:pPr>
        <w:pStyle w:val="ListParagraph"/>
        <w:numPr>
          <w:ilvl w:val="0"/>
          <w:numId w:val="16"/>
        </w:numPr>
        <w:spacing w:after="0"/>
        <w:rPr>
          <w:color w:val="auto"/>
        </w:rPr>
      </w:pPr>
    </w:p>
    <w:p w14:paraId="1752C347" w14:textId="77777777" w:rsidR="002D34A9" w:rsidRPr="00A54FDD" w:rsidRDefault="002D34A9" w:rsidP="00815F99">
      <w:pPr>
        <w:pStyle w:val="Text"/>
        <w:rPr>
          <w:b/>
          <w:sz w:val="21"/>
        </w:rPr>
      </w:pPr>
      <w:r w:rsidRPr="00A54FDD">
        <w:rPr>
          <w:b/>
          <w:sz w:val="21"/>
        </w:rPr>
        <w:t xml:space="preserve"> </w:t>
      </w:r>
    </w:p>
    <w:p w14:paraId="4043E13D" w14:textId="4A40A1F1" w:rsidR="00487FB6" w:rsidRPr="00487FB6" w:rsidRDefault="00487FB6" w:rsidP="00487FB6">
      <w:pPr>
        <w:pStyle w:val="Text"/>
        <w:rPr>
          <w:b/>
          <w:color w:val="000000" w:themeColor="text1"/>
          <w:sz w:val="22"/>
          <w:szCs w:val="22"/>
        </w:rPr>
      </w:pPr>
      <w:r w:rsidRPr="00DA6BE9">
        <w:rPr>
          <w:caps/>
          <w:color w:val="000000" w:themeColor="text1"/>
          <w:sz w:val="22"/>
          <w:szCs w:val="22"/>
        </w:rPr>
        <w:t>Achievements 2019-present</w:t>
      </w:r>
      <w:r w:rsidRPr="00487FB6">
        <w:rPr>
          <w:color w:val="000000" w:themeColor="text1"/>
          <w:sz w:val="22"/>
          <w:szCs w:val="22"/>
        </w:rPr>
        <w:t>:</w:t>
      </w:r>
      <w:r w:rsidR="002D34A9" w:rsidRPr="00487FB6">
        <w:rPr>
          <w:color w:val="000000" w:themeColor="text1"/>
          <w:sz w:val="22"/>
          <w:szCs w:val="22"/>
        </w:rPr>
        <w:t xml:space="preserve"> </w:t>
      </w:r>
    </w:p>
    <w:p w14:paraId="1C1B331F" w14:textId="77777777" w:rsidR="00487FB6" w:rsidRPr="00487FB6" w:rsidRDefault="00487FB6" w:rsidP="00487FB6">
      <w:pPr>
        <w:pStyle w:val="Tex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487FB6">
        <w:rPr>
          <w:color w:val="000000" w:themeColor="text1"/>
          <w:sz w:val="22"/>
          <w:szCs w:val="22"/>
        </w:rPr>
        <w:t>P</w:t>
      </w:r>
      <w:r w:rsidR="002D34A9" w:rsidRPr="00487FB6">
        <w:rPr>
          <w:color w:val="000000" w:themeColor="text1"/>
          <w:sz w:val="22"/>
          <w:szCs w:val="22"/>
        </w:rPr>
        <w:t>refect</w:t>
      </w:r>
    </w:p>
    <w:p w14:paraId="2A85F750" w14:textId="68E45EF1" w:rsidR="00487FB6" w:rsidRPr="00487FB6" w:rsidRDefault="00487FB6" w:rsidP="00487FB6">
      <w:pPr>
        <w:pStyle w:val="Text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487FB6">
        <w:rPr>
          <w:color w:val="000000" w:themeColor="text1"/>
          <w:sz w:val="22"/>
          <w:szCs w:val="22"/>
        </w:rPr>
        <w:t>Supported House in Music Competitions</w:t>
      </w:r>
    </w:p>
    <w:p w14:paraId="51644FB2" w14:textId="2EBCC428" w:rsidR="00487FB6" w:rsidRDefault="00DA6BE9" w:rsidP="00487FB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Helped develop</w:t>
      </w:r>
      <w:r w:rsidR="00487FB6" w:rsidRPr="00487FB6">
        <w:rPr>
          <w:color w:val="000000" w:themeColor="text1"/>
        </w:rPr>
        <w:t xml:space="preserve"> the Boost Project with Gloucestershire Constabulary</w:t>
      </w:r>
    </w:p>
    <w:p w14:paraId="1ABDED21" w14:textId="156E698D" w:rsidR="00DA6BE9" w:rsidRDefault="00DA6BE9" w:rsidP="00DA6BE9">
      <w:pPr>
        <w:rPr>
          <w:color w:val="000000" w:themeColor="text1"/>
        </w:rPr>
      </w:pPr>
    </w:p>
    <w:p w14:paraId="47D40384" w14:textId="2BB27400" w:rsidR="00DA6BE9" w:rsidRDefault="00DA6BE9" w:rsidP="00DA6BE9">
      <w:pPr>
        <w:rPr>
          <w:color w:val="000000" w:themeColor="text1"/>
        </w:rPr>
      </w:pPr>
    </w:p>
    <w:p w14:paraId="7819004F" w14:textId="722DCE82" w:rsidR="00AB4AD9" w:rsidRDefault="00AB4AD9" w:rsidP="00DA6BE9">
      <w:pPr>
        <w:rPr>
          <w:color w:val="000000" w:themeColor="text1"/>
        </w:rPr>
      </w:pPr>
    </w:p>
    <w:p w14:paraId="62583C26" w14:textId="77777777" w:rsidR="00AB4AD9" w:rsidRDefault="00AB4AD9" w:rsidP="00DA6BE9">
      <w:pPr>
        <w:rPr>
          <w:color w:val="000000" w:themeColor="text1"/>
        </w:rPr>
      </w:pPr>
      <w:bookmarkStart w:id="0" w:name="_GoBack"/>
      <w:bookmarkEnd w:id="0"/>
    </w:p>
    <w:p w14:paraId="226B5A7C" w14:textId="2907EFA6" w:rsidR="00487FB6" w:rsidRDefault="00487FB6" w:rsidP="00487FB6">
      <w:pPr>
        <w:rPr>
          <w:color w:val="000000" w:themeColor="text1"/>
        </w:rPr>
      </w:pPr>
    </w:p>
    <w:p w14:paraId="3081808F" w14:textId="77777777" w:rsidR="00DA6BE9" w:rsidRPr="00487FB6" w:rsidRDefault="00DA6BE9" w:rsidP="00487FB6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73126841" w14:textId="77777777" w:rsidTr="00642E91">
        <w:tc>
          <w:tcPr>
            <w:tcW w:w="725" w:type="dxa"/>
            <w:tcMar>
              <w:right w:w="216" w:type="dxa"/>
            </w:tcMar>
            <w:vAlign w:val="bottom"/>
          </w:tcPr>
          <w:p w14:paraId="417D8A71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 wp14:anchorId="5B595E9C" wp14:editId="0E8F5AD2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03E5345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0834F7C8" w14:textId="77777777" w:rsidR="005E088C" w:rsidRPr="00565B06" w:rsidRDefault="00AB4AD9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1680749D26124A2EBECBD92449F92A9D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4B11DEA4" w14:textId="7FD54D2D" w:rsidR="00EF53A7" w:rsidRDefault="00EF53A7" w:rsidP="00EF53A7">
      <w:pPr>
        <w:pStyle w:val="Heading2"/>
        <w:rPr>
          <w:color w:val="auto"/>
        </w:rPr>
      </w:pPr>
      <w:r>
        <w:t>Cleaner |</w:t>
      </w:r>
      <w:proofErr w:type="spellStart"/>
      <w:r w:rsidR="00DA6BE9">
        <w:rPr>
          <w:color w:val="auto"/>
        </w:rPr>
        <w:t>Shurdington</w:t>
      </w:r>
      <w:proofErr w:type="spellEnd"/>
      <w:r w:rsidR="00DA6BE9">
        <w:rPr>
          <w:color w:val="auto"/>
        </w:rPr>
        <w:t xml:space="preserve"> C of E Primary S</w:t>
      </w:r>
      <w:r w:rsidRPr="00EF53A7">
        <w:rPr>
          <w:color w:val="auto"/>
        </w:rPr>
        <w:t>chool</w:t>
      </w:r>
    </w:p>
    <w:p w14:paraId="07972494" w14:textId="77777777" w:rsidR="00EF53A7" w:rsidRPr="00EF53A7" w:rsidRDefault="00EF53A7" w:rsidP="00EF53A7">
      <w:pPr>
        <w:pStyle w:val="Heading2"/>
        <w:rPr>
          <w:b w:val="0"/>
          <w:caps/>
          <w:color w:val="auto"/>
          <w:sz w:val="24"/>
          <w:szCs w:val="24"/>
        </w:rPr>
      </w:pPr>
      <w:r w:rsidRPr="00EF53A7">
        <w:rPr>
          <w:b w:val="0"/>
          <w:caps/>
          <w:color w:val="auto"/>
          <w:sz w:val="24"/>
          <w:szCs w:val="24"/>
        </w:rPr>
        <w:t xml:space="preserve">September 2021- present </w:t>
      </w:r>
    </w:p>
    <w:p w14:paraId="4C6303ED" w14:textId="662D0E5C" w:rsidR="00EF53A7" w:rsidRDefault="00DA6BE9" w:rsidP="00EF53A7">
      <w:pPr>
        <w:pStyle w:val="Heading2"/>
        <w:numPr>
          <w:ilvl w:val="0"/>
          <w:numId w:val="20"/>
        </w:numPr>
        <w:rPr>
          <w:rFonts w:cstheme="majorHAnsi"/>
          <w:b w:val="0"/>
          <w:bCs/>
          <w:color w:val="auto"/>
          <w:sz w:val="22"/>
          <w:szCs w:val="22"/>
        </w:rPr>
      </w:pPr>
      <w:r>
        <w:rPr>
          <w:rFonts w:cstheme="majorHAnsi"/>
          <w:b w:val="0"/>
          <w:bCs/>
          <w:color w:val="auto"/>
          <w:sz w:val="22"/>
          <w:szCs w:val="22"/>
        </w:rPr>
        <w:t>P</w:t>
      </w:r>
      <w:r w:rsidR="00EF53A7" w:rsidRPr="00EF53A7">
        <w:rPr>
          <w:rFonts w:cstheme="majorHAnsi"/>
          <w:b w:val="0"/>
          <w:bCs/>
          <w:color w:val="auto"/>
          <w:sz w:val="22"/>
          <w:szCs w:val="22"/>
        </w:rPr>
        <w:t>rovide professional cleaning services</w:t>
      </w:r>
    </w:p>
    <w:p w14:paraId="17E7543C" w14:textId="45AEB97A" w:rsidR="00DA6BE9" w:rsidRDefault="00DA6BE9" w:rsidP="00DA6BE9">
      <w:pPr>
        <w:pStyle w:val="Heading2"/>
        <w:numPr>
          <w:ilvl w:val="0"/>
          <w:numId w:val="20"/>
        </w:numPr>
        <w:rPr>
          <w:rFonts w:cstheme="majorHAnsi"/>
          <w:b w:val="0"/>
          <w:bCs/>
          <w:color w:val="auto"/>
          <w:sz w:val="22"/>
          <w:szCs w:val="22"/>
        </w:rPr>
      </w:pPr>
      <w:r>
        <w:rPr>
          <w:rFonts w:cstheme="majorHAnsi"/>
          <w:b w:val="0"/>
          <w:bCs/>
          <w:color w:val="auto"/>
          <w:sz w:val="22"/>
          <w:szCs w:val="22"/>
        </w:rPr>
        <w:t>B</w:t>
      </w:r>
      <w:r w:rsidR="00EF53A7" w:rsidRPr="00EF53A7">
        <w:rPr>
          <w:rFonts w:cstheme="majorHAnsi"/>
          <w:b w:val="0"/>
          <w:bCs/>
          <w:color w:val="auto"/>
          <w:sz w:val="22"/>
          <w:szCs w:val="22"/>
        </w:rPr>
        <w:t xml:space="preserve">e respectful towards members of staff </w:t>
      </w:r>
    </w:p>
    <w:p w14:paraId="5B0E4E17" w14:textId="480DD21B" w:rsidR="00DA6BE9" w:rsidRDefault="00DA6BE9" w:rsidP="00DA6BE9">
      <w:pPr>
        <w:pStyle w:val="Heading2"/>
        <w:numPr>
          <w:ilvl w:val="0"/>
          <w:numId w:val="20"/>
        </w:numPr>
        <w:rPr>
          <w:rFonts w:cstheme="majorHAnsi"/>
          <w:b w:val="0"/>
          <w:bCs/>
          <w:color w:val="auto"/>
          <w:sz w:val="22"/>
          <w:szCs w:val="22"/>
        </w:rPr>
      </w:pPr>
      <w:r>
        <w:rPr>
          <w:rFonts w:cstheme="majorHAnsi"/>
          <w:b w:val="0"/>
          <w:bCs/>
          <w:color w:val="auto"/>
          <w:sz w:val="22"/>
          <w:szCs w:val="22"/>
        </w:rPr>
        <w:t>Work independently</w:t>
      </w:r>
    </w:p>
    <w:p w14:paraId="5AA59979" w14:textId="4921D78B" w:rsidR="00DA6BE9" w:rsidRDefault="00DA6BE9" w:rsidP="00DA6BE9">
      <w:pPr>
        <w:pStyle w:val="Heading2"/>
        <w:numPr>
          <w:ilvl w:val="0"/>
          <w:numId w:val="20"/>
        </w:numPr>
        <w:rPr>
          <w:rFonts w:cstheme="majorHAnsi"/>
          <w:b w:val="0"/>
          <w:bCs/>
          <w:color w:val="auto"/>
          <w:sz w:val="22"/>
          <w:szCs w:val="22"/>
        </w:rPr>
      </w:pPr>
      <w:r>
        <w:rPr>
          <w:rFonts w:cstheme="majorHAnsi"/>
          <w:b w:val="0"/>
          <w:bCs/>
          <w:color w:val="auto"/>
          <w:sz w:val="22"/>
          <w:szCs w:val="22"/>
        </w:rPr>
        <w:t>P</w:t>
      </w:r>
      <w:r w:rsidR="00EF53A7" w:rsidRPr="00DA6BE9">
        <w:rPr>
          <w:rFonts w:cstheme="majorHAnsi"/>
          <w:b w:val="0"/>
          <w:bCs/>
          <w:color w:val="auto"/>
          <w:sz w:val="22"/>
          <w:szCs w:val="22"/>
        </w:rPr>
        <w:t>ractice safeguarding</w:t>
      </w:r>
    </w:p>
    <w:p w14:paraId="64388D11" w14:textId="4FB462EE" w:rsidR="00642E91" w:rsidRPr="00DA6BE9" w:rsidRDefault="00DA6BE9" w:rsidP="00DA6BE9">
      <w:pPr>
        <w:pStyle w:val="Heading2"/>
        <w:numPr>
          <w:ilvl w:val="0"/>
          <w:numId w:val="20"/>
        </w:numPr>
        <w:rPr>
          <w:rFonts w:cstheme="majorHAnsi"/>
          <w:b w:val="0"/>
          <w:bCs/>
          <w:color w:val="auto"/>
          <w:sz w:val="22"/>
          <w:szCs w:val="22"/>
        </w:rPr>
      </w:pPr>
      <w:r>
        <w:rPr>
          <w:rFonts w:cstheme="majorHAnsi"/>
          <w:b w:val="0"/>
          <w:bCs/>
          <w:color w:val="auto"/>
          <w:sz w:val="22"/>
          <w:szCs w:val="22"/>
        </w:rPr>
        <w:t>Follow H&amp;S legislation at all times</w:t>
      </w:r>
      <w:r w:rsidR="00642E91" w:rsidRPr="00DA6BE9">
        <w:rPr>
          <w:rFonts w:cstheme="majorHAnsi"/>
          <w:b w:val="0"/>
          <w:bCs/>
          <w:color w:val="auto"/>
          <w:sz w:val="22"/>
          <w:szCs w:val="22"/>
        </w:rPr>
        <w:t xml:space="preserve"> </w:t>
      </w:r>
    </w:p>
    <w:p w14:paraId="5D270128" w14:textId="77777777" w:rsidR="00642E91" w:rsidRDefault="00642E91" w:rsidP="00642E91">
      <w:pPr>
        <w:pStyle w:val="Heading2"/>
      </w:pPr>
    </w:p>
    <w:p w14:paraId="40600C6C" w14:textId="0A03D082" w:rsidR="00642E91" w:rsidRDefault="00642E91" w:rsidP="00642E91">
      <w:pPr>
        <w:pStyle w:val="Heading2"/>
        <w:rPr>
          <w:color w:val="auto"/>
        </w:rPr>
      </w:pPr>
      <w:r>
        <w:t xml:space="preserve">Sales Assistant | </w:t>
      </w:r>
      <w:r>
        <w:rPr>
          <w:color w:val="auto"/>
        </w:rPr>
        <w:t xml:space="preserve">Janes Pantry, </w:t>
      </w:r>
      <w:proofErr w:type="spellStart"/>
      <w:r>
        <w:rPr>
          <w:color w:val="auto"/>
        </w:rPr>
        <w:t>Hucclecote</w:t>
      </w:r>
      <w:proofErr w:type="spellEnd"/>
    </w:p>
    <w:p w14:paraId="0951F06B" w14:textId="19251CE7" w:rsidR="00642E91" w:rsidRPr="00EF53A7" w:rsidRDefault="00642E91" w:rsidP="00642E91">
      <w:pPr>
        <w:pStyle w:val="Heading2"/>
        <w:rPr>
          <w:b w:val="0"/>
          <w:caps/>
          <w:color w:val="auto"/>
          <w:sz w:val="24"/>
          <w:szCs w:val="24"/>
        </w:rPr>
      </w:pPr>
      <w:r w:rsidRPr="00EF53A7">
        <w:rPr>
          <w:b w:val="0"/>
          <w:caps/>
          <w:color w:val="auto"/>
          <w:sz w:val="24"/>
          <w:szCs w:val="24"/>
        </w:rPr>
        <w:t>April 2021- April 2022</w:t>
      </w:r>
    </w:p>
    <w:p w14:paraId="2C87D7F4" w14:textId="7CFC469C" w:rsidR="00642E91" w:rsidRPr="00EF53A7" w:rsidRDefault="00DA6BE9" w:rsidP="00EF53A7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P</w:t>
      </w:r>
      <w:r w:rsidR="00642E91" w:rsidRPr="00EF53A7">
        <w:rPr>
          <w:color w:val="auto"/>
        </w:rPr>
        <w:t>rovide high level customer service</w:t>
      </w:r>
    </w:p>
    <w:p w14:paraId="727484BA" w14:textId="0DD9C2E2" w:rsidR="00642E91" w:rsidRPr="00EF53A7" w:rsidRDefault="00DA6BE9" w:rsidP="00EF53A7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W</w:t>
      </w:r>
      <w:r w:rsidR="00642E91" w:rsidRPr="00EF53A7">
        <w:rPr>
          <w:color w:val="auto"/>
        </w:rPr>
        <w:t>ork well in a team to help with the run of the store</w:t>
      </w:r>
    </w:p>
    <w:p w14:paraId="7B14D2A5" w14:textId="02BEFB25" w:rsidR="00642E91" w:rsidRDefault="00DA6BE9" w:rsidP="00EF53A7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K</w:t>
      </w:r>
      <w:r w:rsidR="00642E91" w:rsidRPr="00EF53A7">
        <w:rPr>
          <w:color w:val="auto"/>
        </w:rPr>
        <w:t>eep high levels of cleanliness</w:t>
      </w:r>
    </w:p>
    <w:p w14:paraId="15ACF3DA" w14:textId="4CA2A7C9" w:rsidR="00DA6BE9" w:rsidRPr="00EF53A7" w:rsidRDefault="00DA6BE9" w:rsidP="00EF53A7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Follow all H&amp;S legislation</w:t>
      </w:r>
    </w:p>
    <w:p w14:paraId="68E2068A" w14:textId="0284C735" w:rsidR="00642E91" w:rsidRPr="00EF53A7" w:rsidRDefault="00DA6BE9" w:rsidP="00EF53A7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H</w:t>
      </w:r>
      <w:r w:rsidR="00642E91" w:rsidRPr="00EF53A7">
        <w:rPr>
          <w:color w:val="auto"/>
        </w:rPr>
        <w:t xml:space="preserve">andling cash </w:t>
      </w:r>
    </w:p>
    <w:p w14:paraId="62229BED" w14:textId="66673F32" w:rsidR="00642E91" w:rsidRDefault="00642E91" w:rsidP="00642E91">
      <w:pPr>
        <w:pStyle w:val="Heading2"/>
      </w:pPr>
    </w:p>
    <w:p w14:paraId="24367316" w14:textId="78B7B2D3" w:rsidR="005E088C" w:rsidRDefault="002D34A9" w:rsidP="00B47E1E">
      <w:pPr>
        <w:pStyle w:val="Heading2"/>
        <w:rPr>
          <w:rStyle w:val="Emphasis"/>
          <w:color w:val="auto"/>
        </w:rPr>
      </w:pPr>
      <w:r>
        <w:t>Sales Assistant</w:t>
      </w:r>
      <w:r w:rsidR="005E088C" w:rsidRPr="00565B06">
        <w:t xml:space="preserve"> | </w:t>
      </w:r>
      <w:r w:rsidR="00F824E3" w:rsidRPr="00642E91">
        <w:rPr>
          <w:rStyle w:val="Emphasis"/>
          <w:color w:val="auto"/>
        </w:rPr>
        <w:t>Sell Buy Save</w:t>
      </w:r>
      <w:r w:rsidRPr="00642E91">
        <w:rPr>
          <w:rStyle w:val="Emphasis"/>
          <w:color w:val="auto"/>
        </w:rPr>
        <w:t>, Northgate Street, Gloucester</w:t>
      </w:r>
    </w:p>
    <w:p w14:paraId="2CC2922A" w14:textId="636FEFD6" w:rsidR="00EF53A7" w:rsidRPr="00642E91" w:rsidRDefault="00076C1F" w:rsidP="004F199F">
      <w:pPr>
        <w:pStyle w:val="Heading3"/>
        <w:rPr>
          <w:color w:val="auto"/>
        </w:rPr>
      </w:pPr>
      <w:r w:rsidRPr="00642E91">
        <w:rPr>
          <w:color w:val="auto"/>
        </w:rPr>
        <w:t>NOV</w:t>
      </w:r>
      <w:r w:rsidR="002D34A9" w:rsidRPr="00642E91">
        <w:rPr>
          <w:color w:val="auto"/>
        </w:rPr>
        <w:t xml:space="preserve"> 2019</w:t>
      </w:r>
      <w:r w:rsidR="005E088C" w:rsidRPr="00642E91">
        <w:rPr>
          <w:color w:val="auto"/>
        </w:rPr>
        <w:t xml:space="preserve"> </w:t>
      </w:r>
      <w:r w:rsidR="00852D3F" w:rsidRPr="00642E91">
        <w:rPr>
          <w:color w:val="auto"/>
        </w:rPr>
        <w:t>–</w:t>
      </w:r>
      <w:r w:rsidR="002D34A9" w:rsidRPr="00642E91">
        <w:rPr>
          <w:color w:val="auto"/>
        </w:rPr>
        <w:t xml:space="preserve"> </w:t>
      </w:r>
      <w:r w:rsidR="00903F7B" w:rsidRPr="00642E91">
        <w:rPr>
          <w:color w:val="auto"/>
        </w:rPr>
        <w:t>March</w:t>
      </w:r>
      <w:r w:rsidR="00852D3F" w:rsidRPr="00642E91">
        <w:rPr>
          <w:color w:val="auto"/>
        </w:rPr>
        <w:t xml:space="preserve"> 2020</w:t>
      </w:r>
    </w:p>
    <w:p w14:paraId="409D622D" w14:textId="77777777" w:rsidR="005E088C" w:rsidRPr="00642E91" w:rsidRDefault="00637CF6" w:rsidP="002D34A9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>Provide h</w:t>
      </w:r>
      <w:r w:rsidR="00076C1F" w:rsidRPr="00642E91">
        <w:rPr>
          <w:color w:val="auto"/>
        </w:rPr>
        <w:t>igh level customer service</w:t>
      </w:r>
    </w:p>
    <w:p w14:paraId="70CC37E1" w14:textId="77777777" w:rsidR="002D34A9" w:rsidRPr="00642E91" w:rsidRDefault="00637CF6" w:rsidP="002D34A9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>Possess g</w:t>
      </w:r>
      <w:r w:rsidR="00076C1F" w:rsidRPr="00642E91">
        <w:rPr>
          <w:color w:val="auto"/>
        </w:rPr>
        <w:t xml:space="preserve">ood product knowledge </w:t>
      </w:r>
    </w:p>
    <w:p w14:paraId="6588A347" w14:textId="77777777" w:rsidR="002D34A9" w:rsidRPr="00642E91" w:rsidRDefault="00076C1F" w:rsidP="002D34A9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 xml:space="preserve">Contribution to team sales targets </w:t>
      </w:r>
    </w:p>
    <w:p w14:paraId="45ECD467" w14:textId="77777777" w:rsidR="00076C1F" w:rsidRPr="00642E91" w:rsidRDefault="00076C1F" w:rsidP="002D34A9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 xml:space="preserve">Handling cash </w:t>
      </w:r>
    </w:p>
    <w:p w14:paraId="299D45B1" w14:textId="77777777" w:rsidR="00076C1F" w:rsidRPr="00642E91" w:rsidRDefault="00076C1F" w:rsidP="002D34A9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 xml:space="preserve">Merchandising </w:t>
      </w:r>
    </w:p>
    <w:p w14:paraId="11875BB7" w14:textId="77777777" w:rsidR="003039B7" w:rsidRPr="00565B06" w:rsidRDefault="003039B7" w:rsidP="003039B7">
      <w:pPr>
        <w:pStyle w:val="ListParagraph"/>
      </w:pPr>
    </w:p>
    <w:p w14:paraId="10D628BE" w14:textId="602FA1D6" w:rsidR="005E088C" w:rsidRDefault="002D34A9" w:rsidP="00B47E1E">
      <w:pPr>
        <w:pStyle w:val="Heading2"/>
        <w:rPr>
          <w:rStyle w:val="Emphasis"/>
          <w:color w:val="auto"/>
        </w:rPr>
      </w:pPr>
      <w:r>
        <w:t>Teaching Assistant</w:t>
      </w:r>
      <w:r w:rsidR="005E088C" w:rsidRPr="00565B06">
        <w:t xml:space="preserve"> |</w:t>
      </w:r>
      <w:r>
        <w:t xml:space="preserve"> </w:t>
      </w:r>
      <w:proofErr w:type="spellStart"/>
      <w:r w:rsidRPr="00642E91">
        <w:rPr>
          <w:rStyle w:val="Emphasis"/>
          <w:color w:val="auto"/>
        </w:rPr>
        <w:t>Dinglewell</w:t>
      </w:r>
      <w:proofErr w:type="spellEnd"/>
      <w:r w:rsidRPr="00642E91">
        <w:rPr>
          <w:rStyle w:val="Emphasis"/>
          <w:color w:val="auto"/>
        </w:rPr>
        <w:t xml:space="preserve"> Junior School</w:t>
      </w:r>
    </w:p>
    <w:p w14:paraId="7D181188" w14:textId="66644355" w:rsidR="00EF53A7" w:rsidRPr="00642E91" w:rsidRDefault="002D34A9" w:rsidP="00076C1F">
      <w:pPr>
        <w:pStyle w:val="Heading3"/>
        <w:rPr>
          <w:color w:val="auto"/>
        </w:rPr>
      </w:pPr>
      <w:r w:rsidRPr="00642E91">
        <w:rPr>
          <w:color w:val="auto"/>
        </w:rPr>
        <w:t>July 2019</w:t>
      </w:r>
      <w:r w:rsidR="005E088C" w:rsidRPr="00642E91">
        <w:rPr>
          <w:color w:val="auto"/>
        </w:rPr>
        <w:t xml:space="preserve"> – </w:t>
      </w:r>
      <w:r w:rsidR="00EF53A7">
        <w:rPr>
          <w:color w:val="auto"/>
        </w:rPr>
        <w:t>February</w:t>
      </w:r>
      <w:r w:rsidR="00DA6BE9">
        <w:rPr>
          <w:color w:val="auto"/>
        </w:rPr>
        <w:t xml:space="preserve"> </w:t>
      </w:r>
      <w:r w:rsidR="00EF53A7">
        <w:rPr>
          <w:color w:val="auto"/>
        </w:rPr>
        <w:t>2022</w:t>
      </w:r>
    </w:p>
    <w:p w14:paraId="1D3C8D8F" w14:textId="602E1369" w:rsidR="00076C1F" w:rsidRDefault="00637CF6" w:rsidP="00637CF6">
      <w:pPr>
        <w:pStyle w:val="ListParagraph"/>
        <w:numPr>
          <w:ilvl w:val="0"/>
          <w:numId w:val="16"/>
        </w:numPr>
        <w:rPr>
          <w:color w:val="auto"/>
        </w:rPr>
      </w:pPr>
      <w:r w:rsidRPr="00642E91">
        <w:rPr>
          <w:color w:val="auto"/>
        </w:rPr>
        <w:t>Support class teach</w:t>
      </w:r>
      <w:r w:rsidR="00D744D3" w:rsidRPr="00642E91">
        <w:rPr>
          <w:color w:val="auto"/>
        </w:rPr>
        <w:t>er</w:t>
      </w:r>
      <w:r w:rsidRPr="00642E91">
        <w:rPr>
          <w:color w:val="auto"/>
        </w:rPr>
        <w:t xml:space="preserve"> with daily tasks</w:t>
      </w:r>
    </w:p>
    <w:p w14:paraId="62AB9CAD" w14:textId="788EBEE7" w:rsidR="00DA6BE9" w:rsidRPr="00642E91" w:rsidRDefault="00DA6BE9" w:rsidP="00637CF6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Communicate with students and staff</w:t>
      </w:r>
    </w:p>
    <w:p w14:paraId="370F7B18" w14:textId="3B8673A4" w:rsidR="00076C1F" w:rsidRPr="00642E91" w:rsidRDefault="00DA6BE9" w:rsidP="00637CF6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P</w:t>
      </w:r>
      <w:r w:rsidR="00076C1F" w:rsidRPr="00642E91">
        <w:rPr>
          <w:color w:val="auto"/>
        </w:rPr>
        <w:t>rovide reading support</w:t>
      </w:r>
    </w:p>
    <w:p w14:paraId="67F220E2" w14:textId="06106772" w:rsidR="00076C1F" w:rsidRDefault="00DA6BE9" w:rsidP="00637CF6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P</w:t>
      </w:r>
      <w:r w:rsidR="00076C1F" w:rsidRPr="00642E91">
        <w:rPr>
          <w:color w:val="auto"/>
        </w:rPr>
        <w:t xml:space="preserve">layground duty </w:t>
      </w:r>
    </w:p>
    <w:p w14:paraId="3E5D4007" w14:textId="333EF123" w:rsidR="00DA6BE9" w:rsidRPr="00642E91" w:rsidRDefault="00DA6BE9" w:rsidP="00637CF6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Follow all safeguarding and confidentiality protocols</w:t>
      </w:r>
    </w:p>
    <w:p w14:paraId="4EE45DC9" w14:textId="77777777" w:rsidR="00076C1F" w:rsidRPr="00565B06" w:rsidRDefault="00076C1F" w:rsidP="00076C1F">
      <w:pPr>
        <w:pStyle w:val="Heading3"/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0E3AAB20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9EEC023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7B1A6BF" wp14:editId="5556DE9A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5639205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74DC991" w14:textId="77777777" w:rsidR="00143224" w:rsidRPr="00565B06" w:rsidRDefault="00AB4AD9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A8452758F3F141719921B4030BB772D6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52EBF4FC" w14:textId="77777777" w:rsidTr="00565B06">
        <w:tc>
          <w:tcPr>
            <w:tcW w:w="4320" w:type="dxa"/>
          </w:tcPr>
          <w:p w14:paraId="7BC3B03B" w14:textId="77777777" w:rsidR="002D34A9" w:rsidRPr="00EF53A7" w:rsidRDefault="00637CF6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Focused and works well under pressure</w:t>
            </w:r>
          </w:p>
          <w:p w14:paraId="1D4CBDD3" w14:textId="77777777" w:rsidR="00637CF6" w:rsidRPr="00EF53A7" w:rsidRDefault="00637CF6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Problem solving</w:t>
            </w:r>
          </w:p>
          <w:p w14:paraId="241AFAD5" w14:textId="1D81C111" w:rsidR="002D34A9" w:rsidRPr="00EF53A7" w:rsidRDefault="00637CF6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Teamwork</w:t>
            </w:r>
          </w:p>
          <w:p w14:paraId="3A15732E" w14:textId="77777777" w:rsidR="002D34A9" w:rsidRPr="00EF53A7" w:rsidRDefault="00637CF6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Friendly and approachable</w:t>
            </w:r>
            <w:r w:rsidR="00076C1F" w:rsidRPr="00EF53A7">
              <w:rPr>
                <w:color w:val="auto"/>
              </w:rPr>
              <w:t xml:space="preserve"> </w:t>
            </w:r>
          </w:p>
          <w:p w14:paraId="63F06F38" w14:textId="77777777" w:rsidR="0050499A" w:rsidRPr="00565B06" w:rsidRDefault="0050499A" w:rsidP="0050499A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  <w:p w14:paraId="19E7AA70" w14:textId="77777777" w:rsidR="00316CE4" w:rsidRPr="00565B06" w:rsidRDefault="00316CE4" w:rsidP="00076C1F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14:paraId="67823E29" w14:textId="77777777" w:rsidR="00143224" w:rsidRPr="00EF53A7" w:rsidRDefault="002D34A9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Effective time management</w:t>
            </w:r>
          </w:p>
          <w:p w14:paraId="0A97A2EF" w14:textId="77777777" w:rsidR="00F904FC" w:rsidRPr="00EF53A7" w:rsidRDefault="002D34A9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>Friendly &amp; approachable</w:t>
            </w:r>
          </w:p>
          <w:p w14:paraId="76525DD9" w14:textId="77777777" w:rsidR="002D34A9" w:rsidRPr="00EF53A7" w:rsidRDefault="002D34A9" w:rsidP="00EF53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EF53A7">
              <w:rPr>
                <w:color w:val="auto"/>
              </w:rPr>
              <w:t xml:space="preserve">Honesty </w:t>
            </w:r>
          </w:p>
          <w:p w14:paraId="50E7426B" w14:textId="77777777" w:rsidR="00F904FC" w:rsidRPr="00565B06" w:rsidRDefault="00F904FC" w:rsidP="002D34A9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p w14:paraId="412259E3" w14:textId="5D5C8A8E" w:rsidR="002D77EA" w:rsidRPr="00565B06" w:rsidRDefault="002D77EA" w:rsidP="00316CE4"/>
    <w:sectPr w:rsidR="002D77EA" w:rsidRPr="00565B06" w:rsidSect="00FE1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D90A" w14:textId="77777777" w:rsidR="008F2B56" w:rsidRDefault="008F2B56" w:rsidP="00F534FB">
      <w:pPr>
        <w:spacing w:after="0"/>
      </w:pPr>
      <w:r>
        <w:separator/>
      </w:r>
    </w:p>
  </w:endnote>
  <w:endnote w:type="continuationSeparator" w:id="0">
    <w:p w14:paraId="63D4C39B" w14:textId="77777777" w:rsidR="008F2B56" w:rsidRDefault="008F2B5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8E87" w14:textId="77777777" w:rsidR="002D34A9" w:rsidRDefault="002D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D0441" w14:textId="5242192A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3467" w14:textId="77777777" w:rsidR="002D34A9" w:rsidRDefault="002D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9C1C" w14:textId="77777777" w:rsidR="008F2B56" w:rsidRDefault="008F2B56" w:rsidP="00F534FB">
      <w:pPr>
        <w:spacing w:after="0"/>
      </w:pPr>
      <w:r>
        <w:separator/>
      </w:r>
    </w:p>
  </w:footnote>
  <w:footnote w:type="continuationSeparator" w:id="0">
    <w:p w14:paraId="6892D439" w14:textId="77777777" w:rsidR="008F2B56" w:rsidRDefault="008F2B56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32E8" w14:textId="77777777" w:rsidR="002D34A9" w:rsidRDefault="002D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D34B" w14:textId="77777777" w:rsidR="002D34A9" w:rsidRDefault="002D3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31B9" w14:textId="77777777" w:rsidR="005324B1" w:rsidRDefault="005324B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801A8" wp14:editId="79D4794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A4ABF34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44CE5"/>
    <w:multiLevelType w:val="hybridMultilevel"/>
    <w:tmpl w:val="C8782614"/>
    <w:lvl w:ilvl="0" w:tplc="DA209AA6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="Calibri Light" w:hint="default"/>
        <w:color w:val="77448B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4DC7"/>
    <w:multiLevelType w:val="hybridMultilevel"/>
    <w:tmpl w:val="263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C53A49"/>
    <w:multiLevelType w:val="hybridMultilevel"/>
    <w:tmpl w:val="EE40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E2F5A"/>
    <w:multiLevelType w:val="hybridMultilevel"/>
    <w:tmpl w:val="B2C6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613CB"/>
    <w:multiLevelType w:val="hybridMultilevel"/>
    <w:tmpl w:val="13D08AC2"/>
    <w:lvl w:ilvl="0" w:tplc="FCA4E08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C2B1F"/>
    <w:multiLevelType w:val="hybridMultilevel"/>
    <w:tmpl w:val="F4E2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30379"/>
    <w:multiLevelType w:val="hybridMultilevel"/>
    <w:tmpl w:val="E0D8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21CA"/>
    <w:multiLevelType w:val="hybridMultilevel"/>
    <w:tmpl w:val="D55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F2EF6"/>
    <w:multiLevelType w:val="hybridMultilevel"/>
    <w:tmpl w:val="80CE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A703D"/>
    <w:multiLevelType w:val="hybridMultilevel"/>
    <w:tmpl w:val="52B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0803"/>
    <w:multiLevelType w:val="hybridMultilevel"/>
    <w:tmpl w:val="F396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22"/>
  </w:num>
  <w:num w:numId="19">
    <w:abstractNumId w:val="24"/>
  </w:num>
  <w:num w:numId="20">
    <w:abstractNumId w:val="19"/>
  </w:num>
  <w:num w:numId="21">
    <w:abstractNumId w:val="15"/>
  </w:num>
  <w:num w:numId="22">
    <w:abstractNumId w:val="11"/>
  </w:num>
  <w:num w:numId="23">
    <w:abstractNumId w:val="23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RiskLevelWizardText" w:val="Atkins Baseline"/>
  </w:docVars>
  <w:rsids>
    <w:rsidRoot w:val="002D34A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76C1F"/>
    <w:rsid w:val="00092692"/>
    <w:rsid w:val="00096203"/>
    <w:rsid w:val="000A0229"/>
    <w:rsid w:val="000C7E1A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82EAB"/>
    <w:rsid w:val="00297ED0"/>
    <w:rsid w:val="002A4EDA"/>
    <w:rsid w:val="002B01E3"/>
    <w:rsid w:val="002B3FC8"/>
    <w:rsid w:val="002D34A9"/>
    <w:rsid w:val="002D77EA"/>
    <w:rsid w:val="002F10E7"/>
    <w:rsid w:val="002F69E4"/>
    <w:rsid w:val="00300A98"/>
    <w:rsid w:val="003039B7"/>
    <w:rsid w:val="0030724A"/>
    <w:rsid w:val="00316CE4"/>
    <w:rsid w:val="00323C3F"/>
    <w:rsid w:val="003279A4"/>
    <w:rsid w:val="00337114"/>
    <w:rsid w:val="0035004C"/>
    <w:rsid w:val="003571C8"/>
    <w:rsid w:val="00372809"/>
    <w:rsid w:val="00373D45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87FB6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D5CC3"/>
    <w:rsid w:val="004E2794"/>
    <w:rsid w:val="004E77A5"/>
    <w:rsid w:val="004F1057"/>
    <w:rsid w:val="004F199F"/>
    <w:rsid w:val="0050499A"/>
    <w:rsid w:val="005106C0"/>
    <w:rsid w:val="005247B7"/>
    <w:rsid w:val="005324B1"/>
    <w:rsid w:val="005372FA"/>
    <w:rsid w:val="00556337"/>
    <w:rsid w:val="005611C3"/>
    <w:rsid w:val="00562422"/>
    <w:rsid w:val="00565B06"/>
    <w:rsid w:val="0057221E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D7FFA"/>
    <w:rsid w:val="005E088C"/>
    <w:rsid w:val="005E6E43"/>
    <w:rsid w:val="005F4455"/>
    <w:rsid w:val="006104FF"/>
    <w:rsid w:val="00614B7C"/>
    <w:rsid w:val="0062239B"/>
    <w:rsid w:val="00625B8A"/>
    <w:rsid w:val="00633C6F"/>
    <w:rsid w:val="00637CF6"/>
    <w:rsid w:val="00642E91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C13CC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0C6C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4777B"/>
    <w:rsid w:val="00852D3F"/>
    <w:rsid w:val="00867081"/>
    <w:rsid w:val="008978E8"/>
    <w:rsid w:val="008A02C4"/>
    <w:rsid w:val="008A49A0"/>
    <w:rsid w:val="008A6538"/>
    <w:rsid w:val="008D4FC8"/>
    <w:rsid w:val="008D5A80"/>
    <w:rsid w:val="008E5483"/>
    <w:rsid w:val="008F2B56"/>
    <w:rsid w:val="008F4532"/>
    <w:rsid w:val="00903F7B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962E0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4AD9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5098"/>
    <w:rsid w:val="00B204FE"/>
    <w:rsid w:val="00B25746"/>
    <w:rsid w:val="00B47E1E"/>
    <w:rsid w:val="00B54661"/>
    <w:rsid w:val="00B54C6D"/>
    <w:rsid w:val="00B55487"/>
    <w:rsid w:val="00B763B5"/>
    <w:rsid w:val="00B90080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674E2"/>
    <w:rsid w:val="00D70757"/>
    <w:rsid w:val="00D728D5"/>
    <w:rsid w:val="00D73C98"/>
    <w:rsid w:val="00D744D3"/>
    <w:rsid w:val="00D77483"/>
    <w:rsid w:val="00D7797C"/>
    <w:rsid w:val="00D83EA1"/>
    <w:rsid w:val="00D85CA4"/>
    <w:rsid w:val="00DA6BE9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53A7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824E3"/>
    <w:rsid w:val="00F904FC"/>
    <w:rsid w:val="00F935BF"/>
    <w:rsid w:val="00F94EB5"/>
    <w:rsid w:val="00FA4359"/>
    <w:rsid w:val="00FA4C84"/>
    <w:rsid w:val="00FA6910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DE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customStyle="1" w:styleId="Text">
    <w:name w:val="Text"/>
    <w:basedOn w:val="Normal"/>
    <w:next w:val="Normal"/>
    <w:uiPriority w:val="3"/>
    <w:qFormat/>
    <w:rsid w:val="002D34A9"/>
    <w:pPr>
      <w:spacing w:after="0" w:line="288" w:lineRule="auto"/>
    </w:pPr>
    <w:rPr>
      <w:color w:val="404040" w:themeColor="text1" w:themeTint="BF"/>
      <w:sz w:val="20"/>
      <w:szCs w:val="24"/>
    </w:rPr>
  </w:style>
  <w:style w:type="paragraph" w:customStyle="1" w:styleId="SmallText">
    <w:name w:val="SmallText"/>
    <w:basedOn w:val="Normal"/>
    <w:next w:val="Normal"/>
    <w:uiPriority w:val="5"/>
    <w:qFormat/>
    <w:rsid w:val="002D34A9"/>
    <w:pPr>
      <w:spacing w:after="0"/>
    </w:pPr>
    <w:rPr>
      <w:i/>
      <w:color w:val="404040" w:themeColor="text1" w:themeTint="BF"/>
      <w:sz w:val="20"/>
      <w:szCs w:val="24"/>
    </w:rPr>
  </w:style>
  <w:style w:type="paragraph" w:styleId="ListParagraph">
    <w:name w:val="List Paragraph"/>
    <w:basedOn w:val="Normal"/>
    <w:uiPriority w:val="34"/>
    <w:unhideWhenUsed/>
    <w:rsid w:val="002D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c4819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17F6CE0B94287854ADDEC67F9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3B96-55A2-4093-9A2E-182DB136822B}"/>
      </w:docPartPr>
      <w:docPartBody>
        <w:p w:rsidR="00375A62" w:rsidRDefault="006E0C6B">
          <w:pPr>
            <w:pStyle w:val="E2217F6CE0B94287854ADDEC67F9339F"/>
          </w:pPr>
          <w:r w:rsidRPr="009D0878">
            <w:t>Phone</w:t>
          </w:r>
        </w:p>
      </w:docPartBody>
    </w:docPart>
    <w:docPart>
      <w:docPartPr>
        <w:name w:val="C65C517FD56B477B85E26FA0CCE4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8D68-C3BD-4EFB-B369-13300F69141F}"/>
      </w:docPartPr>
      <w:docPartBody>
        <w:p w:rsidR="00375A62" w:rsidRDefault="006E0C6B">
          <w:pPr>
            <w:pStyle w:val="C65C517FD56B477B85E26FA0CCE47181"/>
          </w:pPr>
          <w:r w:rsidRPr="009D0878">
            <w:t>Email</w:t>
          </w:r>
        </w:p>
      </w:docPartBody>
    </w:docPart>
    <w:docPart>
      <w:docPartPr>
        <w:name w:val="DC1A132684D8459787C00764B5B3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7BAC-4C52-48B9-9AB7-8EF242B4A6AE}"/>
      </w:docPartPr>
      <w:docPartBody>
        <w:p w:rsidR="00375A62" w:rsidRDefault="006E0C6B">
          <w:pPr>
            <w:pStyle w:val="DC1A132684D8459787C00764B5B3E4B3"/>
          </w:pPr>
          <w:r w:rsidRPr="00565B06">
            <w:t>Education</w:t>
          </w:r>
        </w:p>
      </w:docPartBody>
    </w:docPart>
    <w:docPart>
      <w:docPartPr>
        <w:name w:val="CCF8FB43AF944F578D5985ECC032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2888-9629-470E-B4EE-DA4F1F2CBA8C}"/>
      </w:docPartPr>
      <w:docPartBody>
        <w:p w:rsidR="00375A62" w:rsidRDefault="006E0C6B">
          <w:pPr>
            <w:pStyle w:val="CCF8FB43AF944F578D5985ECC032F093"/>
          </w:pPr>
          <w:r w:rsidRPr="00565B06">
            <w:t>Dates From</w:t>
          </w:r>
        </w:p>
      </w:docPartBody>
    </w:docPart>
    <w:docPart>
      <w:docPartPr>
        <w:name w:val="494ABC8E45654DD3AB747011D07B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3685-4B1F-4901-B196-A1F8A4076F07}"/>
      </w:docPartPr>
      <w:docPartBody>
        <w:p w:rsidR="00375A62" w:rsidRDefault="006E0C6B">
          <w:pPr>
            <w:pStyle w:val="494ABC8E45654DD3AB747011D07B5E45"/>
          </w:pPr>
          <w:r w:rsidRPr="00565B06">
            <w:t>To</w:t>
          </w:r>
        </w:p>
      </w:docPartBody>
    </w:docPart>
    <w:docPart>
      <w:docPartPr>
        <w:name w:val="1680749D26124A2EBECBD92449F9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94C8-24D3-4AE5-A781-C4B79B494A8A}"/>
      </w:docPartPr>
      <w:docPartBody>
        <w:p w:rsidR="00375A62" w:rsidRDefault="006E0C6B">
          <w:pPr>
            <w:pStyle w:val="1680749D26124A2EBECBD92449F92A9D"/>
          </w:pPr>
          <w:r w:rsidRPr="00565B06">
            <w:t>Experience</w:t>
          </w:r>
        </w:p>
      </w:docPartBody>
    </w:docPart>
    <w:docPart>
      <w:docPartPr>
        <w:name w:val="A8452758F3F141719921B4030BB7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7963-CE85-4682-A4F6-2FFFB6596479}"/>
      </w:docPartPr>
      <w:docPartBody>
        <w:p w:rsidR="00375A62" w:rsidRDefault="006E0C6B">
          <w:pPr>
            <w:pStyle w:val="A8452758F3F141719921B4030BB772D6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B"/>
    <w:rsid w:val="00375A62"/>
    <w:rsid w:val="0060477F"/>
    <w:rsid w:val="00640FEF"/>
    <w:rsid w:val="006E0C6B"/>
    <w:rsid w:val="00B872EC"/>
    <w:rsid w:val="00C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17F6CE0B94287854ADDEC67F9339F">
    <w:name w:val="E2217F6CE0B94287854ADDEC67F9339F"/>
  </w:style>
  <w:style w:type="paragraph" w:customStyle="1" w:styleId="C65C517FD56B477B85E26FA0CCE47181">
    <w:name w:val="C65C517FD56B477B85E26FA0CCE47181"/>
  </w:style>
  <w:style w:type="paragraph" w:customStyle="1" w:styleId="DC1A132684D8459787C00764B5B3E4B3">
    <w:name w:val="DC1A132684D8459787C00764B5B3E4B3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CCF8FB43AF944F578D5985ECC032F093">
    <w:name w:val="CCF8FB43AF944F578D5985ECC032F093"/>
  </w:style>
  <w:style w:type="paragraph" w:customStyle="1" w:styleId="494ABC8E45654DD3AB747011D07B5E45">
    <w:name w:val="494ABC8E45654DD3AB747011D07B5E45"/>
  </w:style>
  <w:style w:type="paragraph" w:customStyle="1" w:styleId="1680749D26124A2EBECBD92449F92A9D">
    <w:name w:val="1680749D26124A2EBECBD92449F92A9D"/>
  </w:style>
  <w:style w:type="paragraph" w:customStyle="1" w:styleId="A8452758F3F141719921B4030BB772D6">
    <w:name w:val="A8452758F3F141719921B4030BB77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xxxxxxxxxxxxxx</CompanyPhone>
  <CompanyFax/>
  <CompanyEmail>xxxxxxxxxxx@outlook.com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B6DE-4683-4AA1-9EA1-440DAFB1982D}"/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dd07d8f-6939-48c3-94a6-366437224a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2022-05-23T11:57:00Z</dcterms:created>
  <dcterms:modified xsi:type="dcterms:W3CDTF">2022-05-23T11:57:00Z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